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83" w:rsidRDefault="00B52783">
      <w:bookmarkStart w:id="0" w:name="_GoBack"/>
      <w:bookmarkEnd w:id="0"/>
    </w:p>
    <w:tbl>
      <w:tblPr>
        <w:tblW w:w="9124" w:type="dxa"/>
        <w:tblInd w:w="108" w:type="dxa"/>
        <w:tblLook w:val="04A0" w:firstRow="1" w:lastRow="0" w:firstColumn="1" w:lastColumn="0" w:noHBand="0" w:noVBand="1"/>
      </w:tblPr>
      <w:tblGrid>
        <w:gridCol w:w="2655"/>
        <w:gridCol w:w="721"/>
        <w:gridCol w:w="721"/>
        <w:gridCol w:w="770"/>
        <w:gridCol w:w="770"/>
        <w:gridCol w:w="721"/>
        <w:gridCol w:w="721"/>
        <w:gridCol w:w="2045"/>
      </w:tblGrid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358B46" wp14:editId="382C9CCD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-193675</wp:posOffset>
                      </wp:positionV>
                      <wp:extent cx="3248660" cy="802005"/>
                      <wp:effectExtent l="0" t="0" r="27940" b="2794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66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783" w:rsidRPr="00DB6FB8" w:rsidRDefault="00B52783" w:rsidP="00B52783">
                                  <w:pPr>
                                    <w:pStyle w:val="Titl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B6FB8">
                                    <w:rPr>
                                      <w:rFonts w:ascii="Arial" w:hAnsi="Arial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32"/>
                                      <w:szCs w:val="32"/>
                                    </w:rPr>
                                    <w:t xml:space="preserve">wards and Prizes Form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80.4pt;margin-top:-15.25pt;width:255.8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" strokecolor="white">
                      <v:textbox style="mso-fit-shape-to-text:t">
                        <w:txbxContent>
                          <w:p w:rsidR="00B52783" w:rsidRPr="00DB6FB8" w:rsidRDefault="00B52783" w:rsidP="00B52783">
                            <w:pPr>
                              <w:pStyle w:val="Title"/>
                              <w:rPr>
                                <w:sz w:val="32"/>
                                <w:szCs w:val="32"/>
                              </w:rPr>
                            </w:pPr>
                            <w:r w:rsidRPr="00DB6FB8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wards and Prizes Form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74FB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28829F0" wp14:editId="5CBD8EE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676400" cy="638175"/>
                  <wp:effectExtent l="0" t="0" r="0" b="9525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52783" w:rsidRPr="003074FB" w:rsidTr="0060602C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783" w:rsidRPr="003074FB" w:rsidRDefault="00B52783" w:rsidP="0060602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 be completed by Local Network Officers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GB"/>
              </w:rPr>
              <w:t>The Institution of Engineering and Technology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Faraday House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Six Hills Way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Stevenage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Herts. SG1 2AY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01438 313311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01438 313311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9B40B3" w:rsidP="006060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" w:history="1">
              <w:r w:rsidR="00B52783" w:rsidRPr="003074F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www.theiet.org</w:t>
              </w:r>
            </w:hyperlink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4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7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Once fully completed, please s</w:t>
            </w:r>
            <w:r w:rsidRPr="003074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end this form to Accou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nts Payable, Finance Department. </w:t>
            </w:r>
          </w:p>
          <w:p w:rsidR="00B52783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Email: </w:t>
            </w:r>
            <w:hyperlink r:id="rId7" w:history="1">
              <w:r w:rsidRPr="00E952AC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en-GB"/>
                </w:rPr>
                <w:t>financeap@theiet.org</w:t>
              </w:r>
            </w:hyperlink>
          </w:p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This is to certify that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52783" w:rsidRPr="003074FB" w:rsidTr="0060602C">
        <w:trPr>
          <w:trHeight w:val="255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been awarded the sum of £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(date of ceremony)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</w:tr>
      <w:tr w:rsidR="00B52783" w:rsidRPr="003074FB" w:rsidTr="0060602C">
        <w:trPr>
          <w:trHeight w:val="255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relation to: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(name of award)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</w:tr>
      <w:tr w:rsidR="00B52783" w:rsidRPr="003074FB" w:rsidTr="0060602C">
        <w:trPr>
          <w:trHeight w:val="255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 the following educational establishment: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(place of study)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Signed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AUTHORISING OFFICER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(On behalf of                                                         Local Network)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Print Name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18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 be completed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by recipient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Town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County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52783" w:rsidRPr="003074FB" w:rsidTr="0060602C">
        <w:trPr>
          <w:trHeight w:val="255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Member No.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52783" w:rsidRPr="003074FB" w:rsidTr="0060602C">
        <w:trPr>
          <w:trHeight w:val="255"/>
        </w:trPr>
        <w:tc>
          <w:tcPr>
            <w:tcW w:w="4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8276ED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8276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Bank account details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52783" w:rsidRPr="003074FB" w:rsidTr="0060602C">
        <w:trPr>
          <w:trHeight w:val="255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Bank name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Bank address (in full)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Bank Account Name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Bank Sort code (UK only)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Bank Account Number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52783" w:rsidRPr="003074FB" w:rsidTr="0060602C">
        <w:trPr>
          <w:trHeight w:val="255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Swift Code (non-UK only)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83" w:rsidRPr="003074FB" w:rsidTr="0060602C">
        <w:trPr>
          <w:trHeight w:val="255"/>
        </w:trPr>
        <w:tc>
          <w:tcPr>
            <w:tcW w:w="4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IBAN (Europe only)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52783" w:rsidRPr="003074FB" w:rsidTr="0060602C">
        <w:trPr>
          <w:trHeight w:val="2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Payment will be notified separately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52783" w:rsidRPr="003074FB" w:rsidTr="0060602C">
        <w:trPr>
          <w:trHeight w:val="8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B52783" w:rsidRPr="003074FB" w:rsidRDefault="00B52783" w:rsidP="00606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4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1218D7" w:rsidRPr="00B52783" w:rsidRDefault="009B40B3" w:rsidP="00B52783"/>
    <w:sectPr w:rsidR="001218D7" w:rsidRPr="00B52783" w:rsidSect="004B69E7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E7"/>
    <w:rsid w:val="004B69E7"/>
    <w:rsid w:val="00582A11"/>
    <w:rsid w:val="00823CE3"/>
    <w:rsid w:val="009B40B3"/>
    <w:rsid w:val="00A2758A"/>
    <w:rsid w:val="00B52783"/>
    <w:rsid w:val="00E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E7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69E7"/>
    <w:pPr>
      <w:tabs>
        <w:tab w:val="left" w:pos="720"/>
        <w:tab w:val="left" w:pos="1440"/>
        <w:tab w:val="left" w:pos="2160"/>
        <w:tab w:val="left" w:pos="57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B69E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52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E7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69E7"/>
    <w:pPr>
      <w:tabs>
        <w:tab w:val="left" w:pos="720"/>
        <w:tab w:val="left" w:pos="1440"/>
        <w:tab w:val="left" w:pos="2160"/>
        <w:tab w:val="left" w:pos="57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B69E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52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ap@theie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iet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FFA5DDAD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Elder</dc:creator>
  <cp:lastModifiedBy>Benveniste,Steve</cp:lastModifiedBy>
  <cp:revision>2</cp:revision>
  <dcterms:created xsi:type="dcterms:W3CDTF">2016-09-14T11:30:00Z</dcterms:created>
  <dcterms:modified xsi:type="dcterms:W3CDTF">2016-09-14T11:30:00Z</dcterms:modified>
</cp:coreProperties>
</file>